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F807D5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  <w:bookmarkStart w:id="0" w:name="_GoBack"/>
            <w:bookmarkEnd w:id="0"/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642D1626" w:rsidR="00887853" w:rsidRPr="0015414C" w:rsidRDefault="00F807D5" w:rsidP="00F30FB5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13 September</w:t>
          </w:r>
          <w:r w:rsidR="00504C10">
            <w:rPr>
              <w:rFonts w:ascii="Arial" w:hAnsi="Arial" w:cs="Arial"/>
              <w:szCs w:val="22"/>
            </w:rPr>
            <w:t xml:space="preserve"> </w:t>
          </w:r>
          <w:r w:rsidR="00353CF8">
            <w:rPr>
              <w:rFonts w:ascii="Arial" w:hAnsi="Arial" w:cs="Arial"/>
              <w:szCs w:val="22"/>
            </w:rPr>
            <w:t>2017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504C10"/>
    <w:rsid w:val="00586B91"/>
    <w:rsid w:val="005D66BA"/>
    <w:rsid w:val="00602A97"/>
    <w:rsid w:val="0068448B"/>
    <w:rsid w:val="00733E25"/>
    <w:rsid w:val="008059AD"/>
    <w:rsid w:val="008102AF"/>
    <w:rsid w:val="00832BCE"/>
    <w:rsid w:val="00832F62"/>
    <w:rsid w:val="00887853"/>
    <w:rsid w:val="00914EC4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8febe6a-14d9-43ab-83c3-c48f478fa47c"/>
    <ds:schemaRef ds:uri="1c8a0e75-f4bc-4eb4-8ed0-578eaea9e1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3092EEF3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4</cp:revision>
  <dcterms:created xsi:type="dcterms:W3CDTF">2017-09-06T14:31:00Z</dcterms:created>
  <dcterms:modified xsi:type="dcterms:W3CDTF">2017-09-06T14:36:00Z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